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35" w:rsidRDefault="00676E35" w:rsidP="00676E35">
      <w:pPr>
        <w:tabs>
          <w:tab w:val="left" w:pos="3905"/>
          <w:tab w:val="center" w:pos="4829"/>
        </w:tabs>
        <w:rPr>
          <w:b/>
        </w:rPr>
      </w:pPr>
      <w:r w:rsidRPr="00144DB2">
        <w:rPr>
          <w:b/>
        </w:rPr>
        <w:t>Allegato 1</w:t>
      </w:r>
      <w:r>
        <w:rPr>
          <w:b/>
        </w:rPr>
        <w:t xml:space="preserve"> (circolare n. </w:t>
      </w:r>
      <w:r w:rsidR="001E63CF">
        <w:rPr>
          <w:b/>
        </w:rPr>
        <w:t xml:space="preserve">299 </w:t>
      </w:r>
      <w:r w:rsidR="00675365">
        <w:rPr>
          <w:b/>
        </w:rPr>
        <w:t xml:space="preserve">del </w:t>
      </w:r>
      <w:r w:rsidR="001E63CF">
        <w:rPr>
          <w:b/>
        </w:rPr>
        <w:t>11/07/2024)</w:t>
      </w:r>
    </w:p>
    <w:p w:rsidR="009779B3" w:rsidRDefault="009779B3" w:rsidP="009E7CF8">
      <w:pPr>
        <w:jc w:val="right"/>
        <w:rPr>
          <w:b/>
        </w:rPr>
      </w:pPr>
      <w:r w:rsidRPr="00144DB2">
        <w:rPr>
          <w:b/>
        </w:rPr>
        <w:t>Compilazione a cura del docente</w:t>
      </w:r>
    </w:p>
    <w:p w:rsidR="007D551A" w:rsidRDefault="007D551A" w:rsidP="009E7CF8">
      <w:pPr>
        <w:jc w:val="right"/>
        <w:rPr>
          <w:b/>
        </w:rPr>
      </w:pPr>
      <w:r>
        <w:rPr>
          <w:b/>
        </w:rPr>
        <w:t xml:space="preserve">Alla Dirigente scolastica </w:t>
      </w:r>
    </w:p>
    <w:p w:rsidR="007D551A" w:rsidRDefault="007D551A" w:rsidP="009E7CF8">
      <w:pPr>
        <w:jc w:val="right"/>
        <w:rPr>
          <w:b/>
        </w:rPr>
      </w:pPr>
      <w:r>
        <w:rPr>
          <w:b/>
        </w:rPr>
        <w:t>I.C. “Lipari S. Lucia”</w:t>
      </w:r>
    </w:p>
    <w:p w:rsidR="007D551A" w:rsidRPr="00144DB2" w:rsidRDefault="007D551A" w:rsidP="009E7CF8">
      <w:pPr>
        <w:jc w:val="right"/>
        <w:rPr>
          <w:b/>
        </w:rPr>
      </w:pPr>
      <w:r>
        <w:rPr>
          <w:b/>
        </w:rPr>
        <w:t>Lipari</w:t>
      </w:r>
    </w:p>
    <w:p w:rsidR="009779B3" w:rsidRPr="00144DB2" w:rsidRDefault="009779B3" w:rsidP="009E7CF8">
      <w:pPr>
        <w:tabs>
          <w:tab w:val="left" w:pos="3905"/>
          <w:tab w:val="center" w:pos="4829"/>
        </w:tabs>
        <w:rPr>
          <w:b/>
        </w:rPr>
      </w:pPr>
    </w:p>
    <w:p w:rsidR="00676E35" w:rsidRPr="00144DB2" w:rsidRDefault="00676E35" w:rsidP="00676E35">
      <w:pPr>
        <w:tabs>
          <w:tab w:val="left" w:pos="3905"/>
          <w:tab w:val="center" w:pos="4829"/>
        </w:tabs>
        <w:rPr>
          <w:b/>
        </w:rPr>
      </w:pPr>
    </w:p>
    <w:p w:rsidR="009779B3" w:rsidRDefault="009779B3" w:rsidP="009E7CF8">
      <w:pPr>
        <w:jc w:val="center"/>
        <w:rPr>
          <w:b/>
        </w:rPr>
      </w:pPr>
      <w:r w:rsidRPr="00144DB2">
        <w:rPr>
          <w:b/>
        </w:rPr>
        <w:t>Tabella per l’attribuzione del punteggio</w:t>
      </w:r>
    </w:p>
    <w:p w:rsidR="001E63CF" w:rsidRPr="00144DB2" w:rsidRDefault="001E63CF" w:rsidP="009E7CF8">
      <w:pPr>
        <w:jc w:val="center"/>
        <w:rPr>
          <w:b/>
        </w:rPr>
      </w:pPr>
    </w:p>
    <w:p w:rsidR="009779B3" w:rsidRDefault="009779B3" w:rsidP="00E56C20">
      <w:pPr>
        <w:autoSpaceDE w:val="0"/>
        <w:autoSpaceDN w:val="0"/>
        <w:adjustRightInd w:val="0"/>
        <w:jc w:val="both"/>
      </w:pPr>
      <w:r w:rsidRPr="00144DB2">
        <w:t>Il/la sottoscritto/a ……………………………………………………. nato/a …………………………. il……………………… residente a ………………………</w:t>
      </w:r>
      <w:proofErr w:type="gramStart"/>
      <w:r w:rsidRPr="00144DB2">
        <w:t>…….</w:t>
      </w:r>
      <w:proofErr w:type="gramEnd"/>
      <w:r w:rsidRPr="00144DB2">
        <w:t>. in via ………………</w:t>
      </w:r>
      <w:proofErr w:type="gramStart"/>
      <w:r w:rsidRPr="00144DB2">
        <w:t>…….</w:t>
      </w:r>
      <w:proofErr w:type="gramEnd"/>
      <w:r w:rsidRPr="00144DB2">
        <w:t xml:space="preserve">. docente in servizio a tempo </w:t>
      </w:r>
      <w:r w:rsidR="007D1426" w:rsidRPr="00144DB2">
        <w:t>(</w:t>
      </w:r>
      <w:r w:rsidRPr="00144DB2">
        <w:t xml:space="preserve">………………………………… presso Istituto Comprensivo di </w:t>
      </w:r>
      <w:r w:rsidR="00675365">
        <w:t>………………….</w:t>
      </w:r>
      <w:r w:rsidRPr="00144DB2">
        <w:t xml:space="preserve"> plesso di …………………………………………</w:t>
      </w:r>
      <w:proofErr w:type="gramStart"/>
      <w:r w:rsidRPr="00144DB2">
        <w:t>…….</w:t>
      </w:r>
      <w:proofErr w:type="gramEnd"/>
      <w:r w:rsidRPr="00144DB2">
        <w:t>.,</w:t>
      </w:r>
      <w:r w:rsidRPr="00144DB2">
        <w:rPr>
          <w:b/>
        </w:rPr>
        <w:t xml:space="preserve"> </w:t>
      </w:r>
      <w:r w:rsidRPr="00144DB2">
        <w:t xml:space="preserve"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</w:t>
      </w:r>
      <w:r w:rsidR="001E63CF">
        <w:rPr>
          <w:b/>
        </w:rPr>
        <w:t>autocertifica</w:t>
      </w:r>
      <w:r w:rsidRPr="00144DB2">
        <w:t xml:space="preserve"> quanto segue:  </w:t>
      </w:r>
    </w:p>
    <w:p w:rsidR="001E63CF" w:rsidRDefault="00803D93" w:rsidP="00E56C20">
      <w:pPr>
        <w:autoSpaceDE w:val="0"/>
        <w:autoSpaceDN w:val="0"/>
        <w:adjustRightInd w:val="0"/>
        <w:jc w:val="both"/>
      </w:pPr>
      <w:r>
        <w:t xml:space="preserve">si </w:t>
      </w:r>
      <w:r w:rsidR="001E63CF">
        <w:t>dichiara di aver svolto le attività come indicato nella tabella sottostante:</w:t>
      </w:r>
    </w:p>
    <w:p w:rsidR="001E63CF" w:rsidRDefault="001E63CF" w:rsidP="00E56C20">
      <w:pPr>
        <w:autoSpaceDE w:val="0"/>
        <w:autoSpaceDN w:val="0"/>
        <w:adjustRightInd w:val="0"/>
        <w:jc w:val="both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35"/>
        <w:gridCol w:w="1701"/>
        <w:gridCol w:w="1623"/>
        <w:gridCol w:w="928"/>
        <w:gridCol w:w="992"/>
        <w:gridCol w:w="1189"/>
        <w:gridCol w:w="1186"/>
      </w:tblGrid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461BD1" w:rsidRDefault="001E63CF" w:rsidP="00D315EF">
            <w:pPr>
              <w:jc w:val="center"/>
              <w:rPr>
                <w:b/>
                <w:sz w:val="20"/>
                <w:szCs w:val="20"/>
              </w:rPr>
            </w:pPr>
            <w:r w:rsidRPr="00461BD1">
              <w:rPr>
                <w:b/>
                <w:sz w:val="20"/>
                <w:szCs w:val="20"/>
              </w:rPr>
              <w:t>AMBITO</w:t>
            </w:r>
          </w:p>
        </w:tc>
        <w:tc>
          <w:tcPr>
            <w:tcW w:w="1701" w:type="dxa"/>
          </w:tcPr>
          <w:p w:rsidR="001E63CF" w:rsidRDefault="001E63CF" w:rsidP="00D3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1623" w:type="dxa"/>
            <w:shd w:val="clear" w:color="auto" w:fill="auto"/>
          </w:tcPr>
          <w:p w:rsidR="001E63CF" w:rsidRPr="00461BD1" w:rsidRDefault="001E63CF" w:rsidP="00D3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461BD1" w:rsidRDefault="001E63CF" w:rsidP="00D3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EVIDENZE E RISCONTRI</w:t>
            </w:r>
          </w:p>
        </w:tc>
        <w:tc>
          <w:tcPr>
            <w:tcW w:w="1189" w:type="dxa"/>
          </w:tcPr>
          <w:p w:rsidR="001E63CF" w:rsidRPr="00461BD1" w:rsidRDefault="001E63CF" w:rsidP="00D3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Autovalutazione</w:t>
            </w:r>
          </w:p>
        </w:tc>
        <w:tc>
          <w:tcPr>
            <w:tcW w:w="1186" w:type="dxa"/>
          </w:tcPr>
          <w:p w:rsidR="001E63CF" w:rsidRDefault="001E63CF" w:rsidP="00D3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</w:t>
            </w:r>
          </w:p>
          <w:p w:rsidR="001E63CF" w:rsidRPr="00461BD1" w:rsidRDefault="001E63CF" w:rsidP="00D3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</w:t>
            </w: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102"/>
        </w:trPr>
        <w:tc>
          <w:tcPr>
            <w:tcW w:w="2235" w:type="dxa"/>
            <w:vMerge w:val="restart"/>
            <w:shd w:val="clear" w:color="auto" w:fill="auto"/>
          </w:tcPr>
          <w:p w:rsidR="001E63CF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AREA A</w:t>
            </w:r>
          </w:p>
          <w:p w:rsidR="001E63CF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</w:p>
          <w:p w:rsidR="001E63CF" w:rsidRPr="00461BD1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Rif.to L. 107/2015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Commi 128 e 129 (lettera a)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Qualità dell’insegnamento e contributo al miglioramento dell’istituzione scolastica, nonché del successo formativo e scolastico degli studenti.</w:t>
            </w:r>
          </w:p>
        </w:tc>
        <w:tc>
          <w:tcPr>
            <w:tcW w:w="1701" w:type="dxa"/>
            <w:vMerge w:val="restart"/>
          </w:tcPr>
          <w:p w:rsidR="001E63CF" w:rsidRPr="00AB7103" w:rsidRDefault="001E63CF" w:rsidP="00D315EF">
            <w:pPr>
              <w:rPr>
                <w:b/>
                <w:sz w:val="20"/>
                <w:szCs w:val="20"/>
              </w:rPr>
            </w:pPr>
            <w:r w:rsidRPr="00AB7103">
              <w:rPr>
                <w:b/>
                <w:sz w:val="20"/>
                <w:szCs w:val="20"/>
              </w:rPr>
              <w:t>A1. qualità dell’insegnamento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Presenze in classe (non vanno conteggiati i giorni di permesso per Legge 104/92</w:t>
            </w:r>
          </w:p>
        </w:tc>
        <w:tc>
          <w:tcPr>
            <w:tcW w:w="928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giorni</w:t>
            </w:r>
          </w:p>
        </w:tc>
        <w:tc>
          <w:tcPr>
            <w:tcW w:w="992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</w:tc>
        <w:tc>
          <w:tcPr>
            <w:tcW w:w="1189" w:type="dxa"/>
            <w:vMerge w:val="restart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97"/>
        </w:trPr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181-186 </w:t>
            </w:r>
          </w:p>
        </w:tc>
        <w:tc>
          <w:tcPr>
            <w:tcW w:w="992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</w:t>
            </w:r>
          </w:p>
        </w:tc>
        <w:tc>
          <w:tcPr>
            <w:tcW w:w="1189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97"/>
        </w:trPr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186-192</w:t>
            </w:r>
          </w:p>
        </w:tc>
        <w:tc>
          <w:tcPr>
            <w:tcW w:w="992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1189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97"/>
        </w:trPr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193-195</w:t>
            </w:r>
          </w:p>
        </w:tc>
        <w:tc>
          <w:tcPr>
            <w:tcW w:w="992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punti</w:t>
            </w:r>
          </w:p>
        </w:tc>
        <w:tc>
          <w:tcPr>
            <w:tcW w:w="1189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97"/>
        </w:trPr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196-200</w:t>
            </w:r>
          </w:p>
        </w:tc>
        <w:tc>
          <w:tcPr>
            <w:tcW w:w="992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</w:t>
            </w:r>
          </w:p>
        </w:tc>
        <w:tc>
          <w:tcPr>
            <w:tcW w:w="1189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470"/>
        </w:trPr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AC1256" w:rsidRDefault="001E63CF" w:rsidP="00D315EF">
            <w:pPr>
              <w:rPr>
                <w:b/>
                <w:sz w:val="20"/>
                <w:szCs w:val="20"/>
              </w:rPr>
            </w:pPr>
            <w:r w:rsidRPr="00AC1256">
              <w:rPr>
                <w:b/>
                <w:sz w:val="20"/>
                <w:szCs w:val="20"/>
              </w:rPr>
              <w:t xml:space="preserve">Max </w:t>
            </w:r>
            <w:r>
              <w:rPr>
                <w:b/>
                <w:sz w:val="20"/>
                <w:szCs w:val="20"/>
              </w:rPr>
              <w:t>5</w:t>
            </w:r>
            <w:r w:rsidRPr="00AC1256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89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228"/>
        </w:trPr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Corsi di formazione e aggiornamento 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Durata da 5 a 20 ore punti 1 per corso (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 corsi)</w:t>
            </w:r>
          </w:p>
        </w:tc>
        <w:tc>
          <w:tcPr>
            <w:tcW w:w="1189" w:type="dxa"/>
            <w:vMerge w:val="restart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228"/>
        </w:trPr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oltre 20 ore punti 2 per ciascuno (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corsi )</w:t>
            </w:r>
          </w:p>
        </w:tc>
        <w:tc>
          <w:tcPr>
            <w:tcW w:w="1189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228"/>
        </w:trPr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AC1256" w:rsidRDefault="001E63CF" w:rsidP="00D315EF">
            <w:pPr>
              <w:rPr>
                <w:b/>
                <w:sz w:val="20"/>
                <w:szCs w:val="20"/>
              </w:rPr>
            </w:pPr>
            <w:r w:rsidRPr="00AC1256">
              <w:rPr>
                <w:b/>
                <w:sz w:val="20"/>
                <w:szCs w:val="20"/>
              </w:rPr>
              <w:t>Max 10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 xml:space="preserve">Comunicazione efficace e puntuale ad alunni e genitori, degli obiettivi </w:t>
            </w:r>
            <w:r>
              <w:rPr>
                <w:sz w:val="20"/>
                <w:szCs w:val="20"/>
              </w:rPr>
              <w:t xml:space="preserve">generali </w:t>
            </w:r>
            <w:r w:rsidRPr="00EA6946">
              <w:rPr>
                <w:sz w:val="20"/>
                <w:szCs w:val="20"/>
              </w:rPr>
              <w:t>e degli obiettivi personalizzati (BES, DSA) delle valutazioni/dei giudizi formulati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946">
              <w:rPr>
                <w:sz w:val="20"/>
                <w:szCs w:val="20"/>
              </w:rPr>
              <w:t xml:space="preserve">Progettazione e </w:t>
            </w:r>
            <w:r>
              <w:rPr>
                <w:sz w:val="20"/>
                <w:szCs w:val="20"/>
              </w:rPr>
              <w:t>redazione di piani personalizzati.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-Assenza di criticità formalmente denunciate dai genitori e/o rilevate dal DS</w:t>
            </w:r>
          </w:p>
          <w:p w:rsidR="001E63CF" w:rsidRPr="0046796D" w:rsidRDefault="001E63CF" w:rsidP="00D315EF">
            <w:pPr>
              <w:rPr>
                <w:b/>
                <w:sz w:val="20"/>
                <w:szCs w:val="20"/>
              </w:rPr>
            </w:pPr>
            <w:r w:rsidRPr="0046796D">
              <w:rPr>
                <w:b/>
                <w:sz w:val="20"/>
                <w:szCs w:val="20"/>
              </w:rPr>
              <w:t>5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 xml:space="preserve">Capacità di gestione della classe dal punto di vista disciplinare: instaurare relazioni positive con gli studenti, proporre </w:t>
            </w:r>
            <w:r w:rsidRPr="00EA6946">
              <w:rPr>
                <w:sz w:val="20"/>
                <w:szCs w:val="20"/>
              </w:rPr>
              <w:lastRenderedPageBreak/>
              <w:t xml:space="preserve">soluzioni con rilevanti ricadute educative, partecipare alla progettazione e realizzazione di interventi educativi. 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EA6946">
              <w:rPr>
                <w:sz w:val="20"/>
                <w:szCs w:val="20"/>
              </w:rPr>
              <w:t xml:space="preserve">Descrizione analitica di esperienze; 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946">
              <w:rPr>
                <w:sz w:val="20"/>
                <w:szCs w:val="20"/>
              </w:rPr>
              <w:t>descri</w:t>
            </w:r>
            <w:r>
              <w:rPr>
                <w:sz w:val="20"/>
                <w:szCs w:val="20"/>
              </w:rPr>
              <w:t>zione analitica delle strategie messe in atto.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punto per esperienza</w:t>
            </w:r>
          </w:p>
          <w:p w:rsidR="001E63CF" w:rsidRPr="009413AF" w:rsidRDefault="001E63CF" w:rsidP="00D315EF">
            <w:pPr>
              <w:rPr>
                <w:b/>
                <w:sz w:val="20"/>
                <w:szCs w:val="20"/>
              </w:rPr>
            </w:pPr>
            <w:r w:rsidRPr="009413AF">
              <w:rPr>
                <w:b/>
                <w:sz w:val="20"/>
                <w:szCs w:val="20"/>
              </w:rPr>
              <w:t>Max 5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F522D3">
              <w:rPr>
                <w:b/>
                <w:sz w:val="20"/>
                <w:szCs w:val="20"/>
              </w:rPr>
              <w:t>A2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B7103">
              <w:rPr>
                <w:b/>
                <w:sz w:val="20"/>
                <w:szCs w:val="20"/>
              </w:rPr>
              <w:t>contributo al miglioramento dell’Istituzione scolastica</w:t>
            </w: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Accettazione di incarichi afferenti a progetti e attività sopraggiunti in corso d’anno.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ed espletamento dell’incarico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incarico (documentazione)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</w:p>
          <w:p w:rsidR="001E63CF" w:rsidRPr="00B00C9A" w:rsidRDefault="001E63CF" w:rsidP="00D315EF">
            <w:pPr>
              <w:rPr>
                <w:b/>
                <w:sz w:val="20"/>
                <w:szCs w:val="20"/>
              </w:rPr>
            </w:pPr>
            <w:r w:rsidRPr="00B00C9A">
              <w:rPr>
                <w:b/>
                <w:sz w:val="20"/>
                <w:szCs w:val="20"/>
              </w:rPr>
              <w:t xml:space="preserve">Max 5 punti 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3CF" w:rsidRPr="00F522D3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B00C9A" w:rsidRDefault="001E63CF" w:rsidP="00D315EF">
            <w:pPr>
              <w:rPr>
                <w:sz w:val="20"/>
                <w:szCs w:val="20"/>
              </w:rPr>
            </w:pPr>
            <w:r w:rsidRPr="00B00C9A">
              <w:rPr>
                <w:sz w:val="20"/>
                <w:szCs w:val="20"/>
              </w:rPr>
              <w:t>Attuazione e realizzazione di uscite didattiche/viaggi d’istruzione con il gruppo classe coerenti con la programmazione didattica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B64140" w:rsidRDefault="001E63CF" w:rsidP="00D315EF">
            <w:pPr>
              <w:rPr>
                <w:sz w:val="20"/>
                <w:szCs w:val="20"/>
              </w:rPr>
            </w:pPr>
            <w:r w:rsidRPr="00B64140">
              <w:rPr>
                <w:sz w:val="20"/>
                <w:szCs w:val="20"/>
              </w:rPr>
              <w:t>Incarico di accompagnatore</w:t>
            </w:r>
          </w:p>
          <w:p w:rsidR="001E63CF" w:rsidRPr="00B64140" w:rsidRDefault="001E63CF" w:rsidP="00D315EF">
            <w:pPr>
              <w:rPr>
                <w:sz w:val="20"/>
                <w:szCs w:val="20"/>
              </w:rPr>
            </w:pPr>
            <w:r w:rsidRPr="00B64140">
              <w:rPr>
                <w:sz w:val="20"/>
                <w:szCs w:val="20"/>
              </w:rPr>
              <w:t xml:space="preserve">1 punto per </w:t>
            </w:r>
            <w:proofErr w:type="spellStart"/>
            <w:r w:rsidRPr="00B64140">
              <w:rPr>
                <w:sz w:val="20"/>
                <w:szCs w:val="20"/>
              </w:rPr>
              <w:t>uscita</w:t>
            </w:r>
            <w:proofErr w:type="spellEnd"/>
            <w:r w:rsidRPr="00B64140">
              <w:rPr>
                <w:sz w:val="20"/>
                <w:szCs w:val="20"/>
              </w:rPr>
              <w:t xml:space="preserve"> didattica</w:t>
            </w:r>
          </w:p>
          <w:p w:rsidR="001E63CF" w:rsidRPr="00B64140" w:rsidRDefault="001E63CF" w:rsidP="00D315EF">
            <w:pPr>
              <w:rPr>
                <w:sz w:val="20"/>
                <w:szCs w:val="20"/>
              </w:rPr>
            </w:pPr>
            <w:r w:rsidRPr="00B64140">
              <w:rPr>
                <w:sz w:val="20"/>
                <w:szCs w:val="20"/>
              </w:rPr>
              <w:t>3 punti per viaggio d’istruzione con pernottamento</w:t>
            </w:r>
          </w:p>
          <w:p w:rsidR="001E63CF" w:rsidRPr="00B64140" w:rsidRDefault="001E63CF" w:rsidP="00D315EF">
            <w:pPr>
              <w:rPr>
                <w:b/>
                <w:sz w:val="20"/>
                <w:szCs w:val="20"/>
              </w:rPr>
            </w:pPr>
            <w:proofErr w:type="spellStart"/>
            <w:r w:rsidRPr="00B64140">
              <w:rPr>
                <w:b/>
                <w:sz w:val="20"/>
                <w:szCs w:val="20"/>
              </w:rPr>
              <w:t>max</w:t>
            </w:r>
            <w:proofErr w:type="spellEnd"/>
            <w:r w:rsidRPr="00B64140">
              <w:rPr>
                <w:b/>
                <w:sz w:val="20"/>
                <w:szCs w:val="20"/>
              </w:rPr>
              <w:t xml:space="preserve"> 10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rPr>
          <w:trHeight w:val="1776"/>
        </w:trPr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3CF" w:rsidRPr="00F522D3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a rispondere con efficacia alle necessità organizzative dell’Istituzione scolastica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DS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</w:p>
          <w:p w:rsidR="001E63CF" w:rsidRPr="00B00C9A" w:rsidRDefault="001E63CF" w:rsidP="00D315EF">
            <w:pPr>
              <w:rPr>
                <w:b/>
                <w:sz w:val="20"/>
                <w:szCs w:val="20"/>
              </w:rPr>
            </w:pPr>
            <w:r w:rsidRPr="00B00C9A">
              <w:rPr>
                <w:b/>
                <w:sz w:val="20"/>
                <w:szCs w:val="20"/>
              </w:rPr>
              <w:t>Max 5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3CF" w:rsidRPr="00F522D3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 all’elaborazione di documenti di sistema ( griglie di valutazione, questionari, documenti di raccordo )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attività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</w:p>
          <w:p w:rsidR="001E63CF" w:rsidRPr="00B64140" w:rsidRDefault="001E63CF" w:rsidP="00D315EF">
            <w:pPr>
              <w:rPr>
                <w:b/>
                <w:sz w:val="20"/>
                <w:szCs w:val="20"/>
              </w:rPr>
            </w:pPr>
            <w:r w:rsidRPr="00B64140">
              <w:rPr>
                <w:b/>
                <w:sz w:val="20"/>
                <w:szCs w:val="20"/>
              </w:rPr>
              <w:t>Max 5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E63CF" w:rsidRPr="00AB7103" w:rsidRDefault="001E63CF" w:rsidP="00D315EF">
            <w:pPr>
              <w:rPr>
                <w:b/>
                <w:sz w:val="20"/>
                <w:szCs w:val="20"/>
              </w:rPr>
            </w:pPr>
            <w:r w:rsidRPr="00AB7103">
              <w:rPr>
                <w:b/>
                <w:sz w:val="20"/>
                <w:szCs w:val="20"/>
              </w:rPr>
              <w:t>A3</w:t>
            </w:r>
            <w:r>
              <w:rPr>
                <w:b/>
                <w:sz w:val="20"/>
                <w:szCs w:val="20"/>
              </w:rPr>
              <w:t>.</w:t>
            </w:r>
            <w:r w:rsidRPr="00AB7103">
              <w:rPr>
                <w:b/>
                <w:sz w:val="20"/>
                <w:szCs w:val="20"/>
              </w:rPr>
              <w:t xml:space="preserve"> Successo formativo e scolastico degli studenti</w:t>
            </w: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recupero e di potenziamento in orario </w:t>
            </w:r>
            <w:proofErr w:type="spellStart"/>
            <w:r>
              <w:rPr>
                <w:sz w:val="20"/>
                <w:szCs w:val="20"/>
              </w:rPr>
              <w:t>extracurricolre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  <w:p w:rsidR="001E63CF" w:rsidRPr="00B64140" w:rsidRDefault="001E63CF" w:rsidP="00D315EF">
            <w:pPr>
              <w:rPr>
                <w:b/>
                <w:sz w:val="20"/>
                <w:szCs w:val="20"/>
              </w:rPr>
            </w:pPr>
            <w:r w:rsidRPr="00B64140">
              <w:rPr>
                <w:b/>
                <w:sz w:val="20"/>
                <w:szCs w:val="20"/>
              </w:rPr>
              <w:t>2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Cura dell’inclusione alunni BES e DVA con attività didattiche e progettuali mirate 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delle attività finalizzate all’inclusione</w:t>
            </w:r>
          </w:p>
          <w:p w:rsidR="001E63CF" w:rsidRPr="00B64140" w:rsidRDefault="001E63CF" w:rsidP="00D315EF">
            <w:pPr>
              <w:rPr>
                <w:b/>
                <w:sz w:val="20"/>
                <w:szCs w:val="20"/>
              </w:rPr>
            </w:pPr>
            <w:r w:rsidRPr="00B64140">
              <w:rPr>
                <w:b/>
                <w:sz w:val="20"/>
                <w:szCs w:val="20"/>
              </w:rPr>
              <w:t>2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a partecipare ad incontri con specialisti oltre il proprio orario di servizio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agli atti della scuola</w:t>
            </w:r>
          </w:p>
          <w:p w:rsidR="001E63CF" w:rsidRPr="00B64140" w:rsidRDefault="001E63CF" w:rsidP="00D315EF">
            <w:pPr>
              <w:rPr>
                <w:b/>
                <w:sz w:val="20"/>
                <w:szCs w:val="20"/>
              </w:rPr>
            </w:pPr>
            <w:r w:rsidRPr="00B64140">
              <w:rPr>
                <w:b/>
                <w:sz w:val="20"/>
                <w:szCs w:val="20"/>
              </w:rPr>
              <w:t>2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Preparazione degli alunni per partecipazione a concorsi, gare degli studenti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attività</w:t>
            </w:r>
          </w:p>
          <w:p w:rsidR="001E63CF" w:rsidRPr="00B64140" w:rsidRDefault="001E63CF" w:rsidP="00D315EF">
            <w:pPr>
              <w:rPr>
                <w:b/>
                <w:sz w:val="20"/>
                <w:szCs w:val="20"/>
              </w:rPr>
            </w:pPr>
            <w:r w:rsidRPr="00B64140">
              <w:rPr>
                <w:b/>
                <w:sz w:val="20"/>
                <w:szCs w:val="20"/>
              </w:rPr>
              <w:t>Max 2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Innovazione della propria azione didattica sulla base delle competenze professionali acquisite (</w:t>
            </w:r>
            <w:r w:rsidRPr="00EA6946">
              <w:rPr>
                <w:sz w:val="20"/>
                <w:szCs w:val="20"/>
              </w:rPr>
              <w:t xml:space="preserve">Adozione di strategie didattiche </w:t>
            </w:r>
            <w:r>
              <w:rPr>
                <w:sz w:val="20"/>
                <w:szCs w:val="20"/>
              </w:rPr>
              <w:t xml:space="preserve">innovative </w:t>
            </w:r>
            <w:r w:rsidRPr="00EA6946">
              <w:rPr>
                <w:sz w:val="20"/>
                <w:szCs w:val="20"/>
              </w:rPr>
              <w:t xml:space="preserve">efficaci e trasparenti: fornire regolarmente indicazioni sul metodo di studio, stabilire un patto didattico per le verifiche, comunicare gli esiti delle verifiche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-Verbali degli incontri di programmazione/ verbali degli incontri di Dipartimento disciplinare, --</w:t>
            </w:r>
            <w:r w:rsidRPr="00EA6946">
              <w:rPr>
                <w:sz w:val="20"/>
                <w:szCs w:val="20"/>
              </w:rPr>
              <w:t>Annotazioni sul registro;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946">
              <w:rPr>
                <w:sz w:val="20"/>
                <w:szCs w:val="20"/>
              </w:rPr>
              <w:t>documenta</w:t>
            </w:r>
            <w:r>
              <w:rPr>
                <w:sz w:val="20"/>
                <w:szCs w:val="20"/>
              </w:rPr>
              <w:t>zione consegnata agli studenti.;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-registro personale;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-materiali didattici specifici;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946">
              <w:rPr>
                <w:sz w:val="20"/>
                <w:szCs w:val="20"/>
              </w:rPr>
              <w:t xml:space="preserve"> documentazione di processi e di prodotti realizzata dal docente anche con supporto multimediale</w:t>
            </w:r>
          </w:p>
          <w:p w:rsidR="001E63CF" w:rsidRPr="0046796D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6796D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461BD1" w:rsidRDefault="001E63CF" w:rsidP="00D315EF">
            <w:pPr>
              <w:pStyle w:val="Paragrafoelenco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AF2C19" w:rsidRDefault="001E63CF" w:rsidP="00D315EF">
            <w:pPr>
              <w:jc w:val="center"/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4D7EB8" w:rsidRDefault="001E63CF" w:rsidP="00D315EF">
            <w:pPr>
              <w:jc w:val="center"/>
              <w:rPr>
                <w:b/>
              </w:rPr>
            </w:pPr>
            <w:r w:rsidRPr="004D7EB8">
              <w:rPr>
                <w:b/>
              </w:rPr>
              <w:t xml:space="preserve">TOTALE AREA A </w:t>
            </w:r>
          </w:p>
          <w:p w:rsidR="001E63CF" w:rsidRPr="00AF2C19" w:rsidRDefault="001E63CF" w:rsidP="00D315EF">
            <w:pPr>
              <w:jc w:val="center"/>
            </w:pPr>
            <w:r w:rsidRPr="004D7EB8">
              <w:rPr>
                <w:b/>
              </w:rPr>
              <w:t>MAX 70 PUNTI</w:t>
            </w:r>
          </w:p>
        </w:tc>
        <w:tc>
          <w:tcPr>
            <w:tcW w:w="1189" w:type="dxa"/>
          </w:tcPr>
          <w:p w:rsidR="001E63CF" w:rsidRPr="00AF2C19" w:rsidRDefault="001E63CF" w:rsidP="00D315EF">
            <w:pPr>
              <w:jc w:val="center"/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 w:val="restart"/>
            <w:shd w:val="clear" w:color="auto" w:fill="auto"/>
          </w:tcPr>
          <w:p w:rsidR="001E63CF" w:rsidRPr="00461BD1" w:rsidRDefault="001E63CF" w:rsidP="001E63CF">
            <w:pPr>
              <w:pStyle w:val="Paragrafoelenco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461BD1">
              <w:rPr>
                <w:b/>
                <w:sz w:val="20"/>
                <w:szCs w:val="20"/>
                <w:u w:val="single"/>
              </w:rPr>
              <w:t>RISULTATI OTTENUTI DAL DOCENTE</w:t>
            </w:r>
          </w:p>
          <w:p w:rsidR="001E63CF" w:rsidRPr="00461BD1" w:rsidRDefault="001E63CF" w:rsidP="00D315EF">
            <w:pPr>
              <w:rPr>
                <w:b/>
                <w:sz w:val="20"/>
                <w:szCs w:val="20"/>
                <w:u w:val="single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Rif.to L. 107/2015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Commi 128 e 129 (lettera b)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Risultati ottenuti dal docente o dal gruppo dei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1701" w:type="dxa"/>
            <w:vMerge w:val="restart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 Valorizzazione degli incarichi assunti nella produzione di documentazione, modulistica operativa, sperimentazioni didattiche</w:t>
            </w: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 xml:space="preserve">Collaborazione nei gruppi disciplinari per l’implementazione di percorsi comuni tra classi parallele e verifiche/valutazioni condivise con gli altri insegnanti. 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Verbali</w:t>
            </w:r>
            <w:r>
              <w:rPr>
                <w:sz w:val="20"/>
                <w:szCs w:val="20"/>
              </w:rPr>
              <w:t xml:space="preserve"> delle riunioni di dipartimento/ verbali di Interclasse/ Intersezione </w:t>
            </w:r>
            <w:r w:rsidRPr="00EA6946">
              <w:rPr>
                <w:sz w:val="20"/>
                <w:szCs w:val="20"/>
              </w:rPr>
              <w:t xml:space="preserve">e relativi allegati; analisi prove di </w:t>
            </w:r>
            <w:r>
              <w:rPr>
                <w:sz w:val="20"/>
                <w:szCs w:val="20"/>
              </w:rPr>
              <w:t>Istituto periodiche.</w:t>
            </w:r>
          </w:p>
          <w:p w:rsidR="001E63CF" w:rsidRPr="00AB5362" w:rsidRDefault="001E63CF" w:rsidP="00D315EF">
            <w:pPr>
              <w:rPr>
                <w:b/>
                <w:sz w:val="20"/>
                <w:szCs w:val="20"/>
              </w:rPr>
            </w:pPr>
            <w:r w:rsidRPr="00AB5362">
              <w:rPr>
                <w:b/>
                <w:sz w:val="20"/>
                <w:szCs w:val="20"/>
              </w:rPr>
              <w:t>2 punti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Flessibilità nell’organizzazione delle attività, anche mediante: attività laboratoriali, trasversali, una diversa organizzazione d</w:t>
            </w:r>
            <w:r>
              <w:rPr>
                <w:sz w:val="20"/>
                <w:szCs w:val="20"/>
              </w:rPr>
              <w:t>egli ambienti di apprendimento, uso di spazi di apprendimento diversi dall’aula.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 xml:space="preserve">Utilizzo di piattaforme, blog e classi virtuali nella pratica didattica; documentazione di processi e di prodotti realizzata dal docente anche con supporto multimediale. 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Documentazione a cura del docente.</w:t>
            </w:r>
          </w:p>
          <w:p w:rsidR="001E63CF" w:rsidRPr="00AB5362" w:rsidRDefault="001E63CF" w:rsidP="00D315EF">
            <w:pPr>
              <w:rPr>
                <w:b/>
                <w:sz w:val="20"/>
                <w:szCs w:val="20"/>
              </w:rPr>
            </w:pPr>
            <w:r w:rsidRPr="00AB5362">
              <w:rPr>
                <w:b/>
                <w:sz w:val="20"/>
                <w:szCs w:val="20"/>
              </w:rPr>
              <w:t>2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Sperimentazione utilizzo documentato di metodologie didattiche quali classi aperte/cooperative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  <w:r>
              <w:rPr>
                <w:sz w:val="20"/>
                <w:szCs w:val="20"/>
              </w:rPr>
              <w:t>/ attività laboratoriali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613ABA" w:rsidRDefault="001E63CF" w:rsidP="00D315EF">
            <w:pPr>
              <w:rPr>
                <w:sz w:val="20"/>
                <w:szCs w:val="20"/>
              </w:rPr>
            </w:pPr>
            <w:r w:rsidRPr="00613ABA">
              <w:rPr>
                <w:sz w:val="20"/>
                <w:szCs w:val="20"/>
              </w:rPr>
              <w:t xml:space="preserve">1 punto per ogni attività </w:t>
            </w:r>
          </w:p>
          <w:p w:rsidR="001E63CF" w:rsidRPr="00AB5362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4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B64140" w:rsidRDefault="001E63CF" w:rsidP="00D315EF">
            <w:pPr>
              <w:jc w:val="center"/>
            </w:pP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 Valorizzazione dei risultati in relazione al potenziamento delle competenze degli alunni</w:t>
            </w: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degli alunni con esito favorevole a concorsi, gare, manifestazioni culturali, sportive, artistiche.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</w:t>
            </w:r>
          </w:p>
          <w:p w:rsidR="001E63CF" w:rsidRPr="00AB5362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B5362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7619" w:type="dxa"/>
            <w:gridSpan w:val="6"/>
          </w:tcPr>
          <w:p w:rsidR="001E63CF" w:rsidRPr="001F49CF" w:rsidRDefault="001E63CF" w:rsidP="00D315EF">
            <w:pPr>
              <w:rPr>
                <w:b/>
                <w:sz w:val="20"/>
                <w:szCs w:val="20"/>
              </w:rPr>
            </w:pPr>
            <w:r w:rsidRPr="001F49CF">
              <w:rPr>
                <w:b/>
                <w:sz w:val="20"/>
                <w:szCs w:val="20"/>
              </w:rPr>
              <w:t>SCUOLA SECONDARIA DI I GRADO</w:t>
            </w: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classe I Quadrimestre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classe II Quadrimestre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9854" w:type="dxa"/>
            <w:gridSpan w:val="7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CLASSE……………………………………….PLESSO……………………………………</w:t>
            </w: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EA6946" w:rsidRDefault="001E63CF" w:rsidP="00D315EF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del potenziamento delle competenze disciplinari</w:t>
            </w: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B64140">
              <w:rPr>
                <w:b/>
                <w:sz w:val="20"/>
                <w:szCs w:val="20"/>
              </w:rPr>
              <w:t>2 punti</w:t>
            </w:r>
            <w:r>
              <w:rPr>
                <w:sz w:val="20"/>
                <w:szCs w:val="20"/>
              </w:rPr>
              <w:t xml:space="preserve"> per incremento della media di classe  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EA6946" w:rsidRDefault="001E63CF" w:rsidP="00D315EF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del potenziamento delle competenze sociali e civiche</w:t>
            </w: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B64140">
              <w:rPr>
                <w:b/>
                <w:sz w:val="20"/>
                <w:szCs w:val="20"/>
              </w:rPr>
              <w:t>2 punti</w:t>
            </w:r>
            <w:r>
              <w:rPr>
                <w:sz w:val="20"/>
                <w:szCs w:val="20"/>
              </w:rPr>
              <w:t xml:space="preserve"> per incremento della media di classe  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9854" w:type="dxa"/>
            <w:gridSpan w:val="7"/>
            <w:shd w:val="clear" w:color="auto" w:fill="auto"/>
          </w:tcPr>
          <w:p w:rsidR="001E63CF" w:rsidRPr="001F49CF" w:rsidRDefault="001E63CF" w:rsidP="00D315EF">
            <w:pPr>
              <w:rPr>
                <w:b/>
                <w:i/>
                <w:sz w:val="20"/>
                <w:szCs w:val="20"/>
              </w:rPr>
            </w:pPr>
            <w:r w:rsidRPr="001F49CF">
              <w:rPr>
                <w:b/>
                <w:i/>
                <w:sz w:val="20"/>
                <w:szCs w:val="20"/>
              </w:rPr>
              <w:t>I docenti assegnati su più classi o plessi sceglieranno e indicheranno la classe su cui essere valutati</w:t>
            </w:r>
          </w:p>
        </w:tc>
      </w:tr>
      <w:tr w:rsidR="001E63CF" w:rsidRPr="00EA6946" w:rsidTr="00803D93">
        <w:tc>
          <w:tcPr>
            <w:tcW w:w="2235" w:type="dxa"/>
          </w:tcPr>
          <w:p w:rsidR="001E63CF" w:rsidRPr="001F49CF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7619" w:type="dxa"/>
            <w:gridSpan w:val="6"/>
          </w:tcPr>
          <w:p w:rsidR="001E63CF" w:rsidRPr="001F49CF" w:rsidRDefault="001E63CF" w:rsidP="00D315EF">
            <w:pPr>
              <w:rPr>
                <w:b/>
                <w:sz w:val="20"/>
                <w:szCs w:val="20"/>
              </w:rPr>
            </w:pPr>
            <w:r w:rsidRPr="001F49CF">
              <w:rPr>
                <w:b/>
                <w:sz w:val="20"/>
                <w:szCs w:val="20"/>
              </w:rPr>
              <w:t xml:space="preserve">SCUOLA </w:t>
            </w:r>
            <w:r>
              <w:rPr>
                <w:b/>
                <w:sz w:val="20"/>
                <w:szCs w:val="20"/>
              </w:rPr>
              <w:t>PRIMARIA (INDICARE IL LIVELLO MEDIO DELLE COMPETENZE RAGGIUNTO DALLA CLASSE NEL PRIMO E NEL SECONDO QUADRIMESTRE)</w:t>
            </w:r>
          </w:p>
          <w:p w:rsidR="001E63CF" w:rsidRPr="001F49CF" w:rsidRDefault="001E63CF" w:rsidP="00D315EF">
            <w:pPr>
              <w:rPr>
                <w:b/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(solo la disciplina prevalente)</w:t>
            </w:r>
          </w:p>
        </w:tc>
        <w:tc>
          <w:tcPr>
            <w:tcW w:w="1623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Livello medio della classe </w:t>
            </w:r>
          </w:p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quadrimestre</w:t>
            </w:r>
          </w:p>
        </w:tc>
        <w:tc>
          <w:tcPr>
            <w:tcW w:w="1920" w:type="dxa"/>
            <w:gridSpan w:val="2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Livello medio della classe </w:t>
            </w:r>
          </w:p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quadrimestre</w:t>
            </w:r>
          </w:p>
        </w:tc>
        <w:tc>
          <w:tcPr>
            <w:tcW w:w="1189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9854" w:type="dxa"/>
            <w:gridSpan w:val="7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CLASSE…………………………………………..PLESSO………………………………………….</w:t>
            </w: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del potenziamento delle competenze disciplinari</w:t>
            </w: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incremento del livello</w:t>
            </w:r>
          </w:p>
        </w:tc>
        <w:tc>
          <w:tcPr>
            <w:tcW w:w="1189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EA6946" w:rsidRDefault="001E63CF" w:rsidP="00D315EF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del potenziamento delle competenze sociali e civiche</w:t>
            </w: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incremento del livello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9854" w:type="dxa"/>
            <w:gridSpan w:val="7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1F49CF">
              <w:rPr>
                <w:b/>
                <w:i/>
                <w:sz w:val="20"/>
                <w:szCs w:val="20"/>
              </w:rPr>
              <w:t>I docenti assegnati su più classi o plessi sceglieranno e indicheranno la classe su cui essere valutati</w:t>
            </w: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1F49CF" w:rsidRDefault="001E63CF" w:rsidP="00D315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619" w:type="dxa"/>
            <w:gridSpan w:val="6"/>
          </w:tcPr>
          <w:p w:rsidR="001E63CF" w:rsidRPr="001F49CF" w:rsidRDefault="001E63CF" w:rsidP="00D315EF">
            <w:pPr>
              <w:rPr>
                <w:b/>
                <w:sz w:val="20"/>
                <w:szCs w:val="20"/>
              </w:rPr>
            </w:pPr>
            <w:r w:rsidRPr="001F49CF">
              <w:rPr>
                <w:b/>
                <w:sz w:val="20"/>
                <w:szCs w:val="20"/>
              </w:rPr>
              <w:t xml:space="preserve">SCUOLA </w:t>
            </w:r>
            <w:r>
              <w:rPr>
                <w:b/>
                <w:sz w:val="20"/>
                <w:szCs w:val="20"/>
              </w:rPr>
              <w:t xml:space="preserve">DELL’INFANZIA (INDICARE IL LIVELLO MEDIO DEI RISULTATI NEL </w:t>
            </w:r>
            <w:proofErr w:type="gramStart"/>
            <w:r>
              <w:rPr>
                <w:b/>
                <w:sz w:val="20"/>
                <w:szCs w:val="20"/>
              </w:rPr>
              <w:t>PRIMO  E</w:t>
            </w:r>
            <w:proofErr w:type="gramEnd"/>
            <w:r>
              <w:rPr>
                <w:b/>
                <w:sz w:val="20"/>
                <w:szCs w:val="20"/>
              </w:rPr>
              <w:t xml:space="preserve"> NEL SECONDO PERIODO )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1F49CF" w:rsidRDefault="001E63CF" w:rsidP="00D315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sezione I periodo</w:t>
            </w:r>
          </w:p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ottobre-gennaio)</w:t>
            </w:r>
          </w:p>
        </w:tc>
        <w:tc>
          <w:tcPr>
            <w:tcW w:w="1920" w:type="dxa"/>
            <w:gridSpan w:val="2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sezione II periodo</w:t>
            </w:r>
          </w:p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(febbraio-giugno)</w:t>
            </w:r>
          </w:p>
        </w:tc>
        <w:tc>
          <w:tcPr>
            <w:tcW w:w="1189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9854" w:type="dxa"/>
            <w:gridSpan w:val="7"/>
            <w:shd w:val="clear" w:color="auto" w:fill="auto"/>
          </w:tcPr>
          <w:p w:rsidR="001E63CF" w:rsidRPr="001F49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SEZIONE…………………………………………PLESSO…………………………………………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1F49CF" w:rsidRDefault="001E63CF" w:rsidP="00D315EF">
            <w:pPr>
              <w:ind w:left="7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nella progressiva:</w:t>
            </w:r>
          </w:p>
          <w:p w:rsidR="001E63CF" w:rsidRPr="00317E8A" w:rsidRDefault="001E63CF" w:rsidP="00D315E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-Acquisizione di consapevolezza di sé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-Autonomia personale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-Campi di esperienza</w:t>
            </w:r>
          </w:p>
          <w:p w:rsidR="001E63CF" w:rsidRPr="00317E8A" w:rsidRDefault="001E63CF" w:rsidP="00D315E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-Scolarizzazione</w:t>
            </w:r>
          </w:p>
          <w:p w:rsidR="001E63CF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incremento del livello rispetto al I periodo</w:t>
            </w:r>
          </w:p>
        </w:tc>
        <w:tc>
          <w:tcPr>
            <w:tcW w:w="1189" w:type="dxa"/>
          </w:tcPr>
          <w:p w:rsidR="001E63CF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461BD1" w:rsidRDefault="001E63CF" w:rsidP="00D315EF">
            <w:pPr>
              <w:pStyle w:val="Paragrafoelenco"/>
              <w:ind w:left="3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4D7EB8" w:rsidRDefault="001E63CF" w:rsidP="00D315EF">
            <w:pPr>
              <w:rPr>
                <w:b/>
              </w:rPr>
            </w:pPr>
            <w:r w:rsidRPr="004D7EB8">
              <w:rPr>
                <w:b/>
              </w:rPr>
              <w:t>TOTALE AREA B</w:t>
            </w:r>
          </w:p>
          <w:p w:rsidR="001E63CF" w:rsidRPr="004D7EB8" w:rsidRDefault="001E63CF" w:rsidP="00D315EF">
            <w:pPr>
              <w:rPr>
                <w:b/>
                <w:sz w:val="20"/>
                <w:szCs w:val="20"/>
              </w:rPr>
            </w:pPr>
            <w:r w:rsidRPr="004D7EB8">
              <w:rPr>
                <w:b/>
              </w:rPr>
              <w:t>MAX 15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 w:val="restart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Rif.to L. 107/2015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Commi 128 e 129 (lettera c)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Responsabilità assunte nel coordinamento organizzativo e didattico e nella formazione del personale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B3. </w:t>
            </w:r>
            <w:r w:rsidRPr="00EA6946">
              <w:rPr>
                <w:sz w:val="20"/>
                <w:szCs w:val="20"/>
              </w:rPr>
              <w:t>Responsabilità assunte nel coordinamento organizzativo e didattico e nella formazione del personale</w:t>
            </w:r>
          </w:p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Partecipazione attiva ad azioni di sistema inserite nel POF (progetti in rete, progetti nazionali a cui la scuola aderisce, progetti europei ed interculturali, progetti di continuità ed orientamento…)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Valutazione del D.S.; documentazione in possesso della scuola e depositata agli atti; nomine di incarichi svolti nell’anno in corso.</w:t>
            </w:r>
          </w:p>
          <w:p w:rsidR="001E63CF" w:rsidRPr="00317E8A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7E8A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Svolgimento efficace di compiti e responsabilità nel coordinamento e nella progettazione del lavoro dei consigli di classe dei gruppi disciplinari o dei dipartimenti, delle commissioni, dei</w:t>
            </w:r>
            <w:r>
              <w:rPr>
                <w:sz w:val="20"/>
                <w:szCs w:val="20"/>
              </w:rPr>
              <w:t xml:space="preserve"> gruppi di lavoro o di progetto,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inserimento prove invalsi cartacee.</w:t>
            </w:r>
            <w:r w:rsidRPr="00EA69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Valutazione del D.S.; documentazione in possesso della scuola e depositata agli atti; verbali dei Consigli di classe; nomine di incarichi svolti nell’anno in corso</w:t>
            </w:r>
          </w:p>
          <w:p w:rsidR="001E63CF" w:rsidRPr="00317E8A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17E8A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 xml:space="preserve">Svolgimento efficace di compiti di responsabilità nel coordinamento di attività curriculari, di progetto e extracurriculari, nel supporto organizzativo ai docenti e al dirigente, 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>Valutazione del D.S.; documentazione in possesso della scuola e depositata agli atti.</w:t>
            </w:r>
          </w:p>
          <w:p w:rsidR="001E63CF" w:rsidRPr="00317E8A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17E8A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B64140" w:rsidRDefault="001E63CF" w:rsidP="00D315EF">
            <w:pPr>
              <w:rPr>
                <w:sz w:val="20"/>
                <w:szCs w:val="20"/>
              </w:rPr>
            </w:pPr>
            <w:r w:rsidRPr="00B64140">
              <w:rPr>
                <w:sz w:val="20"/>
                <w:szCs w:val="20"/>
              </w:rPr>
              <w:t>Svolgimento incarico di segretario Consiglio di classe/ Interclasse/ intersezione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agli atti della Scuola</w:t>
            </w:r>
          </w:p>
          <w:p w:rsidR="001E63CF" w:rsidRPr="00B64140" w:rsidRDefault="001E63CF" w:rsidP="00D31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64140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B64140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Supporto tecnico ai docenti nella realizzazione di sintesi di attività, con supporti elettronici (video, documentari,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</w:t>
            </w:r>
          </w:p>
          <w:p w:rsidR="001E63CF" w:rsidRPr="00B64140" w:rsidRDefault="001E63CF" w:rsidP="00D315EF">
            <w:pPr>
              <w:rPr>
                <w:b/>
                <w:sz w:val="20"/>
                <w:szCs w:val="20"/>
              </w:rPr>
            </w:pPr>
            <w:r w:rsidRPr="00B64140">
              <w:rPr>
                <w:b/>
                <w:sz w:val="20"/>
                <w:szCs w:val="20"/>
              </w:rPr>
              <w:t xml:space="preserve">Punti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vMerge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t xml:space="preserve">Positivo svolgimento </w:t>
            </w:r>
            <w:r w:rsidRPr="00EA6946">
              <w:rPr>
                <w:sz w:val="20"/>
                <w:szCs w:val="20"/>
              </w:rPr>
              <w:lastRenderedPageBreak/>
              <w:t>dell’incarico di docente tutor nella supervisione dell’attività del docente in anno di formazione e di prova, attraverso proposte e interventi efficaci (valorizzazione prevista dal DM 850/2015 art 12 c.5)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E63CF" w:rsidRDefault="001E63CF" w:rsidP="00D315EF">
            <w:pPr>
              <w:rPr>
                <w:sz w:val="20"/>
                <w:szCs w:val="20"/>
              </w:rPr>
            </w:pPr>
            <w:r w:rsidRPr="00EA6946">
              <w:rPr>
                <w:sz w:val="20"/>
                <w:szCs w:val="20"/>
              </w:rPr>
              <w:lastRenderedPageBreak/>
              <w:t xml:space="preserve">Valutazione del D.S.; </w:t>
            </w:r>
            <w:r w:rsidRPr="00EA6946">
              <w:rPr>
                <w:sz w:val="20"/>
                <w:szCs w:val="20"/>
              </w:rPr>
              <w:lastRenderedPageBreak/>
              <w:t xml:space="preserve">documentazione presentata al Dirigente e al Comitato per la valutazione dei docenti neo immessi. </w:t>
            </w:r>
          </w:p>
          <w:p w:rsidR="001E63CF" w:rsidRDefault="001E63CF" w:rsidP="00D315EF">
            <w:pPr>
              <w:rPr>
                <w:sz w:val="20"/>
                <w:szCs w:val="20"/>
              </w:rPr>
            </w:pPr>
          </w:p>
          <w:p w:rsidR="001E63CF" w:rsidRPr="00317E8A" w:rsidRDefault="001E63CF" w:rsidP="00D315EF">
            <w:pPr>
              <w:rPr>
                <w:b/>
                <w:sz w:val="20"/>
                <w:szCs w:val="20"/>
              </w:rPr>
            </w:pPr>
            <w:r w:rsidRPr="00317E8A">
              <w:rPr>
                <w:b/>
                <w:sz w:val="20"/>
                <w:szCs w:val="20"/>
              </w:rPr>
              <w:t>2 punti</w:t>
            </w:r>
          </w:p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1E63CF" w:rsidRPr="00EA6946" w:rsidTr="00803D93">
        <w:tc>
          <w:tcPr>
            <w:tcW w:w="2235" w:type="dxa"/>
            <w:shd w:val="clear" w:color="auto" w:fill="auto"/>
          </w:tcPr>
          <w:p w:rsidR="001E63CF" w:rsidRPr="00EA6946" w:rsidRDefault="001E63CF" w:rsidP="00D315EF">
            <w:pPr>
              <w:pStyle w:val="Paragrafoelenc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3CF" w:rsidRPr="00461BD1" w:rsidRDefault="001E63CF" w:rsidP="00D315EF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E63CF" w:rsidRPr="004D7EB8" w:rsidRDefault="001E63CF" w:rsidP="00D315EF">
            <w:pPr>
              <w:rPr>
                <w:b/>
              </w:rPr>
            </w:pPr>
            <w:r w:rsidRPr="004D7EB8">
              <w:rPr>
                <w:b/>
              </w:rPr>
              <w:t xml:space="preserve">TOTALE AREA C </w:t>
            </w:r>
          </w:p>
          <w:p w:rsidR="001E63CF" w:rsidRPr="004D7EB8" w:rsidRDefault="001E63CF" w:rsidP="00D315EF">
            <w:r w:rsidRPr="004D7EB8">
              <w:rPr>
                <w:b/>
              </w:rPr>
              <w:t xml:space="preserve">MAX </w:t>
            </w:r>
            <w:r>
              <w:rPr>
                <w:b/>
              </w:rPr>
              <w:t>15</w:t>
            </w:r>
            <w:r w:rsidRPr="004D7EB8">
              <w:rPr>
                <w:b/>
              </w:rPr>
              <w:t xml:space="preserve"> PUNTI</w:t>
            </w:r>
          </w:p>
        </w:tc>
        <w:tc>
          <w:tcPr>
            <w:tcW w:w="1189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E63CF" w:rsidRPr="00EA6946" w:rsidRDefault="001E63CF" w:rsidP="00D315EF">
            <w:pPr>
              <w:rPr>
                <w:sz w:val="20"/>
                <w:szCs w:val="20"/>
              </w:rPr>
            </w:pPr>
          </w:p>
        </w:tc>
      </w:tr>
      <w:tr w:rsidR="00803D93" w:rsidRPr="00803D93" w:rsidTr="00803D93">
        <w:tc>
          <w:tcPr>
            <w:tcW w:w="9854" w:type="dxa"/>
            <w:gridSpan w:val="7"/>
            <w:shd w:val="clear" w:color="auto" w:fill="auto"/>
          </w:tcPr>
          <w:p w:rsidR="00803D93" w:rsidRPr="00803D93" w:rsidRDefault="00803D93" w:rsidP="00D17B52">
            <w:pPr>
              <w:rPr>
                <w:b/>
                <w:i/>
              </w:rPr>
            </w:pPr>
            <w:r w:rsidRPr="00803D93">
              <w:rPr>
                <w:b/>
                <w:i/>
              </w:rPr>
              <w:t>N.B. la soglia minima per l’attribuzione del Bonus è stata individuata in punti 2</w:t>
            </w:r>
            <w:r w:rsidR="00D17B52">
              <w:rPr>
                <w:b/>
                <w:i/>
              </w:rPr>
              <w:t>5</w:t>
            </w:r>
            <w:bookmarkStart w:id="0" w:name="_GoBack"/>
            <w:bookmarkEnd w:id="0"/>
          </w:p>
        </w:tc>
      </w:tr>
    </w:tbl>
    <w:p w:rsidR="001E63CF" w:rsidRPr="00803D93" w:rsidRDefault="001E63CF" w:rsidP="00E56C20">
      <w:pPr>
        <w:autoSpaceDE w:val="0"/>
        <w:autoSpaceDN w:val="0"/>
        <w:adjustRightInd w:val="0"/>
        <w:jc w:val="both"/>
        <w:rPr>
          <w:b/>
        </w:rPr>
      </w:pPr>
    </w:p>
    <w:p w:rsidR="001E63CF" w:rsidRDefault="001E63CF" w:rsidP="00E56C20">
      <w:pPr>
        <w:autoSpaceDE w:val="0"/>
        <w:autoSpaceDN w:val="0"/>
        <w:adjustRightInd w:val="0"/>
        <w:jc w:val="both"/>
      </w:pPr>
    </w:p>
    <w:p w:rsidR="001E63CF" w:rsidRPr="00144DB2" w:rsidRDefault="001E63CF" w:rsidP="00E56C20">
      <w:pPr>
        <w:autoSpaceDE w:val="0"/>
        <w:autoSpaceDN w:val="0"/>
        <w:adjustRightInd w:val="0"/>
        <w:jc w:val="both"/>
        <w:rPr>
          <w:b/>
        </w:rPr>
      </w:pPr>
    </w:p>
    <w:p w:rsidR="009779B3" w:rsidRPr="00144DB2" w:rsidRDefault="009779B3" w:rsidP="009E7CF8">
      <w:pPr>
        <w:jc w:val="both"/>
        <w:rPr>
          <w:b/>
        </w:rPr>
      </w:pPr>
    </w:p>
    <w:p w:rsidR="009779B3" w:rsidRPr="00144DB2" w:rsidRDefault="00675365" w:rsidP="009E7CF8">
      <w:pPr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…………………………..</w:t>
      </w:r>
      <w:r w:rsidR="009779B3" w:rsidRPr="00144DB2">
        <w:rPr>
          <w:rFonts w:ascii="Bookman Old Style" w:hAnsi="Bookman Old Style" w:cs="Calibri"/>
          <w:b/>
        </w:rPr>
        <w:t xml:space="preserve">, </w:t>
      </w:r>
    </w:p>
    <w:p w:rsidR="009779B3" w:rsidRDefault="009779B3" w:rsidP="009B0710">
      <w:pPr>
        <w:ind w:left="6372" w:firstLine="708"/>
        <w:jc w:val="center"/>
        <w:rPr>
          <w:rFonts w:ascii="Bookman Old Style" w:hAnsi="Bookman Old Style" w:cs="Calibri"/>
          <w:b/>
        </w:rPr>
      </w:pPr>
      <w:r w:rsidRPr="00144DB2">
        <w:rPr>
          <w:rFonts w:ascii="Bookman Old Style" w:hAnsi="Bookman Old Style" w:cs="Calibri"/>
          <w:b/>
        </w:rPr>
        <w:t>Il</w:t>
      </w:r>
      <w:r w:rsidR="001E63CF">
        <w:rPr>
          <w:rFonts w:ascii="Bookman Old Style" w:hAnsi="Bookman Old Style" w:cs="Calibri"/>
          <w:b/>
        </w:rPr>
        <w:t>/la</w:t>
      </w:r>
      <w:r w:rsidRPr="00144DB2">
        <w:rPr>
          <w:rFonts w:ascii="Bookman Old Style" w:hAnsi="Bookman Old Style" w:cs="Calibri"/>
          <w:b/>
        </w:rPr>
        <w:t xml:space="preserve"> docente</w:t>
      </w:r>
    </w:p>
    <w:p w:rsidR="00E56C20" w:rsidRPr="00144DB2" w:rsidRDefault="00E56C20" w:rsidP="009B0710">
      <w:pPr>
        <w:ind w:left="6372" w:firstLine="708"/>
        <w:jc w:val="center"/>
        <w:rPr>
          <w:rFonts w:ascii="Bookman Old Style" w:hAnsi="Bookman Old Style" w:cs="Calibri"/>
          <w:b/>
        </w:rPr>
      </w:pPr>
    </w:p>
    <w:p w:rsidR="009779B3" w:rsidRPr="00561265" w:rsidRDefault="009779B3" w:rsidP="009B0710">
      <w:pPr>
        <w:jc w:val="right"/>
        <w:rPr>
          <w:rFonts w:ascii="Bookman Old Style" w:hAnsi="Bookman Old Style" w:cs="Calibri"/>
          <w:b/>
        </w:rPr>
      </w:pPr>
      <w:r w:rsidRPr="00144DB2">
        <w:rPr>
          <w:rFonts w:ascii="Bookman Old Style" w:hAnsi="Bookman Old Style" w:cs="Calibri"/>
          <w:b/>
        </w:rPr>
        <w:t>________</w:t>
      </w:r>
      <w:r w:rsidR="00E56C20">
        <w:rPr>
          <w:rFonts w:ascii="Bookman Old Style" w:hAnsi="Bookman Old Style" w:cs="Calibri"/>
          <w:b/>
        </w:rPr>
        <w:t>______</w:t>
      </w:r>
      <w:r w:rsidRPr="00144DB2">
        <w:rPr>
          <w:rFonts w:ascii="Bookman Old Style" w:hAnsi="Bookman Old Style" w:cs="Calibri"/>
          <w:b/>
        </w:rPr>
        <w:t>___________</w:t>
      </w:r>
    </w:p>
    <w:sectPr w:rsidR="009779B3" w:rsidRPr="00561265" w:rsidSect="00676E35">
      <w:headerReference w:type="default" r:id="rId8"/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C2" w:rsidRDefault="004A12C2">
      <w:r>
        <w:separator/>
      </w:r>
    </w:p>
  </w:endnote>
  <w:endnote w:type="continuationSeparator" w:id="0">
    <w:p w:rsidR="004A12C2" w:rsidRDefault="004A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B3" w:rsidRPr="00E65FFD" w:rsidRDefault="009779B3">
    <w:pPr>
      <w:pStyle w:val="Pidipagina"/>
      <w:jc w:val="right"/>
      <w:rPr>
        <w:rFonts w:ascii="Andalus" w:hAnsi="Andalus" w:cs="Andalu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C2" w:rsidRDefault="004A12C2">
      <w:r>
        <w:separator/>
      </w:r>
    </w:p>
  </w:footnote>
  <w:footnote w:type="continuationSeparator" w:id="0">
    <w:p w:rsidR="004A12C2" w:rsidRDefault="004A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B3" w:rsidRPr="0079434B" w:rsidRDefault="009779B3" w:rsidP="004434E2">
    <w:pPr>
      <w:jc w:val="center"/>
      <w:rPr>
        <w:rFonts w:ascii="Calibri" w:hAnsi="Calibri" w:cs="Calibri"/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642"/>
    <w:multiLevelType w:val="hybridMultilevel"/>
    <w:tmpl w:val="9B06AD82"/>
    <w:lvl w:ilvl="0" w:tplc="F00E1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F52DC"/>
    <w:multiLevelType w:val="hybridMultilevel"/>
    <w:tmpl w:val="C2E2DEEC"/>
    <w:lvl w:ilvl="0" w:tplc="8CDAEE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C7A9E"/>
    <w:multiLevelType w:val="hybridMultilevel"/>
    <w:tmpl w:val="DAE2A408"/>
    <w:lvl w:ilvl="0" w:tplc="6D62D6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420A1"/>
    <w:multiLevelType w:val="hybridMultilevel"/>
    <w:tmpl w:val="1D8AB5C8"/>
    <w:lvl w:ilvl="0" w:tplc="71C05EF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0"/>
    <w:rsid w:val="00021BEA"/>
    <w:rsid w:val="00031C61"/>
    <w:rsid w:val="000455F8"/>
    <w:rsid w:val="000471FF"/>
    <w:rsid w:val="000A0E2A"/>
    <w:rsid w:val="000C010F"/>
    <w:rsid w:val="0011239C"/>
    <w:rsid w:val="00127BBE"/>
    <w:rsid w:val="0013613C"/>
    <w:rsid w:val="00144DB2"/>
    <w:rsid w:val="00157C3E"/>
    <w:rsid w:val="0019126B"/>
    <w:rsid w:val="001B7850"/>
    <w:rsid w:val="001E63CF"/>
    <w:rsid w:val="002913B9"/>
    <w:rsid w:val="00314EA6"/>
    <w:rsid w:val="00340635"/>
    <w:rsid w:val="003575CA"/>
    <w:rsid w:val="00365736"/>
    <w:rsid w:val="00387F14"/>
    <w:rsid w:val="003908EB"/>
    <w:rsid w:val="00395C57"/>
    <w:rsid w:val="00397A57"/>
    <w:rsid w:val="003E3DC0"/>
    <w:rsid w:val="003F0CB3"/>
    <w:rsid w:val="004434E2"/>
    <w:rsid w:val="004505A0"/>
    <w:rsid w:val="004A12C2"/>
    <w:rsid w:val="004B29AA"/>
    <w:rsid w:val="004C0965"/>
    <w:rsid w:val="00551518"/>
    <w:rsid w:val="00561265"/>
    <w:rsid w:val="005A176A"/>
    <w:rsid w:val="005C60C3"/>
    <w:rsid w:val="005D5C7C"/>
    <w:rsid w:val="00600773"/>
    <w:rsid w:val="006115A6"/>
    <w:rsid w:val="00624365"/>
    <w:rsid w:val="00666CD6"/>
    <w:rsid w:val="00675365"/>
    <w:rsid w:val="00676E35"/>
    <w:rsid w:val="0069214C"/>
    <w:rsid w:val="006D0C6C"/>
    <w:rsid w:val="006D1C2F"/>
    <w:rsid w:val="007421FA"/>
    <w:rsid w:val="0079434B"/>
    <w:rsid w:val="007A40D0"/>
    <w:rsid w:val="007D1426"/>
    <w:rsid w:val="007D551A"/>
    <w:rsid w:val="007D7EA5"/>
    <w:rsid w:val="0080156E"/>
    <w:rsid w:val="00803D93"/>
    <w:rsid w:val="00826E33"/>
    <w:rsid w:val="00832139"/>
    <w:rsid w:val="0083727F"/>
    <w:rsid w:val="0084071F"/>
    <w:rsid w:val="008446B7"/>
    <w:rsid w:val="0089007A"/>
    <w:rsid w:val="00890353"/>
    <w:rsid w:val="00892EE1"/>
    <w:rsid w:val="0089582B"/>
    <w:rsid w:val="008B430F"/>
    <w:rsid w:val="008E5E89"/>
    <w:rsid w:val="008E728A"/>
    <w:rsid w:val="009127F3"/>
    <w:rsid w:val="009214CC"/>
    <w:rsid w:val="009779B3"/>
    <w:rsid w:val="00980454"/>
    <w:rsid w:val="009855B3"/>
    <w:rsid w:val="009B0710"/>
    <w:rsid w:val="009E7CF8"/>
    <w:rsid w:val="009F634A"/>
    <w:rsid w:val="00A2018F"/>
    <w:rsid w:val="00A84AAE"/>
    <w:rsid w:val="00AA5FD3"/>
    <w:rsid w:val="00AB736E"/>
    <w:rsid w:val="00AE2BB0"/>
    <w:rsid w:val="00B10D38"/>
    <w:rsid w:val="00B649A1"/>
    <w:rsid w:val="00B70E87"/>
    <w:rsid w:val="00B876C3"/>
    <w:rsid w:val="00B87AD1"/>
    <w:rsid w:val="00BA4CDE"/>
    <w:rsid w:val="00BC6618"/>
    <w:rsid w:val="00BD208F"/>
    <w:rsid w:val="00BF3A27"/>
    <w:rsid w:val="00C1450F"/>
    <w:rsid w:val="00C4326B"/>
    <w:rsid w:val="00C63FD0"/>
    <w:rsid w:val="00C944B5"/>
    <w:rsid w:val="00D17B52"/>
    <w:rsid w:val="00D2511C"/>
    <w:rsid w:val="00D361CD"/>
    <w:rsid w:val="00D55F95"/>
    <w:rsid w:val="00D83BED"/>
    <w:rsid w:val="00DA3B23"/>
    <w:rsid w:val="00DB6818"/>
    <w:rsid w:val="00DC5E7F"/>
    <w:rsid w:val="00DF4B30"/>
    <w:rsid w:val="00E56C20"/>
    <w:rsid w:val="00E65FFD"/>
    <w:rsid w:val="00E74EF5"/>
    <w:rsid w:val="00EB3BA2"/>
    <w:rsid w:val="00EF2121"/>
    <w:rsid w:val="00F110ED"/>
    <w:rsid w:val="00F36AEA"/>
    <w:rsid w:val="00F71EC3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6295F"/>
  <w15:chartTrackingRefBased/>
  <w15:docId w15:val="{81C3927E-ED89-406A-9494-A560043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4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4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434E2"/>
    <w:rPr>
      <w:rFonts w:ascii="Times New Roman" w:hAnsi="Times New Roman" w:cs="Times New Roman"/>
      <w:sz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4434E2"/>
    <w:pPr>
      <w:jc w:val="center"/>
    </w:pPr>
    <w:rPr>
      <w:b/>
      <w:sz w:val="20"/>
      <w:szCs w:val="20"/>
    </w:rPr>
  </w:style>
  <w:style w:type="character" w:styleId="Collegamentoipertestuale">
    <w:name w:val="Hyperlink"/>
    <w:uiPriority w:val="99"/>
    <w:rsid w:val="004434E2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7421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446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446B7"/>
    <w:rPr>
      <w:rFonts w:ascii="Times New Roman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575C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75CA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Normale"/>
    <w:uiPriority w:val="99"/>
    <w:rsid w:val="00BF3A27"/>
    <w:pPr>
      <w:spacing w:before="100" w:beforeAutospacing="1" w:after="100" w:afterAutospacing="1"/>
    </w:pPr>
  </w:style>
  <w:style w:type="paragraph" w:customStyle="1" w:styleId="msonormalcxspmiddlecxspprimo">
    <w:name w:val="msonormalcxspmiddlecxspprimo"/>
    <w:basedOn w:val="Normale"/>
    <w:uiPriority w:val="99"/>
    <w:rsid w:val="00BF3A27"/>
    <w:pPr>
      <w:spacing w:before="100" w:beforeAutospacing="1" w:after="100" w:afterAutospacing="1"/>
    </w:pPr>
  </w:style>
  <w:style w:type="paragraph" w:customStyle="1" w:styleId="msonormalcxspmiddlecxspmedio">
    <w:name w:val="msonormalcxspmiddlecxspmedio"/>
    <w:basedOn w:val="Normale"/>
    <w:uiPriority w:val="99"/>
    <w:rsid w:val="00BF3A27"/>
    <w:pPr>
      <w:spacing w:before="100" w:beforeAutospacing="1" w:after="100" w:afterAutospacing="1"/>
    </w:pPr>
  </w:style>
  <w:style w:type="paragraph" w:customStyle="1" w:styleId="msonormalcxspmiddlecxspultimo">
    <w:name w:val="msonormalcxspmiddlecxspultimo"/>
    <w:basedOn w:val="Normale"/>
    <w:uiPriority w:val="99"/>
    <w:rsid w:val="00BF3A2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B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a\Impostazioni%20locali\Temporary%20Internet%20Files\Content.MSO\7749E2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095B-53DC-4BF1-B8F8-29076114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7749E214</Template>
  <TotalTime>2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Compilazione a cura del docente</vt:lpstr>
    </vt:vector>
  </TitlesOfParts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Compilazione a cura del docente</dc:title>
  <dc:subject/>
  <dc:creator>Microsoft</dc:creator>
  <cp:keywords/>
  <cp:lastModifiedBy>Preside</cp:lastModifiedBy>
  <cp:revision>3</cp:revision>
  <cp:lastPrinted>2016-07-07T08:03:00Z</cp:lastPrinted>
  <dcterms:created xsi:type="dcterms:W3CDTF">2024-07-11T14:22:00Z</dcterms:created>
  <dcterms:modified xsi:type="dcterms:W3CDTF">2024-07-11T14:24:00Z</dcterms:modified>
</cp:coreProperties>
</file>